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726"/>
        <w:gridCol w:w="7051"/>
      </w:tblGrid>
      <w:tr w:rsidR="00FC41F1" w:rsidRPr="006F154C" w:rsidTr="0074123A">
        <w:trPr>
          <w:trHeight w:val="465"/>
          <w:jc w:val="right"/>
        </w:trPr>
        <w:tc>
          <w:tcPr>
            <w:tcW w:w="9777" w:type="dxa"/>
            <w:gridSpan w:val="2"/>
            <w:shd w:val="clear" w:color="auto" w:fill="CCCCCC"/>
            <w:vAlign w:val="center"/>
          </w:tcPr>
          <w:p w:rsidR="00FC41F1" w:rsidRPr="006F154C" w:rsidRDefault="00FC41F1" w:rsidP="0074123A">
            <w:pPr>
              <w:pStyle w:val="Intestazione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bookmarkStart w:id="0" w:name="_GoBack"/>
            <w:bookmarkEnd w:id="0"/>
            <w:r w:rsidRPr="006F154C">
              <w:rPr>
                <w:rFonts w:ascii="Arial" w:hAnsi="Arial" w:cs="Arial"/>
                <w:b/>
                <w:sz w:val="32"/>
                <w:szCs w:val="32"/>
                <w:lang w:val="en-GB"/>
              </w:rPr>
              <w:t>EXPERIMENTAL REPORT</w:t>
            </w:r>
          </w:p>
        </w:tc>
      </w:tr>
      <w:tr w:rsidR="00FC41F1" w:rsidRPr="006F154C" w:rsidTr="0074123A">
        <w:trPr>
          <w:trHeight w:val="385"/>
          <w:jc w:val="right"/>
        </w:trPr>
        <w:tc>
          <w:tcPr>
            <w:tcW w:w="9777" w:type="dxa"/>
            <w:gridSpan w:val="2"/>
            <w:shd w:val="clear" w:color="auto" w:fill="CCCCCC"/>
            <w:vAlign w:val="center"/>
          </w:tcPr>
          <w:p w:rsidR="00FC41F1" w:rsidRPr="006F154C" w:rsidRDefault="00FC41F1" w:rsidP="0074123A">
            <w:pPr>
              <w:pStyle w:val="Intestazione"/>
              <w:rPr>
                <w:rFonts w:ascii="Arial" w:hAnsi="Arial" w:cs="Arial"/>
                <w:b/>
                <w:szCs w:val="24"/>
                <w:lang w:val="en-GB"/>
              </w:rPr>
            </w:pPr>
            <w:r w:rsidRPr="006F154C">
              <w:rPr>
                <w:rFonts w:ascii="Arial" w:hAnsi="Arial" w:cs="Arial"/>
                <w:b/>
                <w:szCs w:val="24"/>
                <w:lang w:val="en-GB"/>
              </w:rPr>
              <w:t>Experiment Title</w:t>
            </w:r>
          </w:p>
        </w:tc>
      </w:tr>
      <w:tr w:rsidR="00FC41F1" w:rsidRPr="006F154C" w:rsidTr="00247951">
        <w:trPr>
          <w:trHeight w:val="747"/>
          <w:jc w:val="right"/>
        </w:trPr>
        <w:tc>
          <w:tcPr>
            <w:tcW w:w="9777" w:type="dxa"/>
            <w:gridSpan w:val="2"/>
            <w:shd w:val="clear" w:color="auto" w:fill="auto"/>
            <w:vAlign w:val="center"/>
          </w:tcPr>
          <w:p w:rsidR="00FC41F1" w:rsidRPr="006F154C" w:rsidRDefault="00FC41F1" w:rsidP="0074123A">
            <w:pPr>
              <w:pStyle w:val="Intestazione"/>
              <w:rPr>
                <w:rFonts w:ascii="Arial" w:hAnsi="Arial" w:cs="Arial"/>
                <w:b/>
                <w:szCs w:val="24"/>
                <w:lang w:val="en-GB"/>
              </w:rPr>
            </w:pPr>
            <w:r w:rsidRPr="006F154C">
              <w:rPr>
                <w:rFonts w:ascii="Arial" w:hAnsi="Arial" w:cs="Arial"/>
                <w:lang w:val="en-GB"/>
              </w:rPr>
              <w:fldChar w:fldCharType="begin"/>
            </w:r>
            <w:r w:rsidRPr="006F154C">
              <w:rPr>
                <w:rFonts w:ascii="Arial" w:hAnsi="Arial" w:cs="Arial"/>
                <w:lang w:val="en-GB"/>
              </w:rPr>
              <w:instrText xml:space="preserve"> MACROBUTTON  AblehnenAlleÄnderungenAngezeigt "[Click here and type the title as mentioned in the submission form]" </w:instrText>
            </w:r>
            <w:r w:rsidRPr="006F154C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FC41F1" w:rsidRPr="006F154C" w:rsidTr="0074123A">
        <w:trPr>
          <w:trHeight w:val="385"/>
          <w:jc w:val="right"/>
        </w:trPr>
        <w:tc>
          <w:tcPr>
            <w:tcW w:w="2726" w:type="dxa"/>
            <w:shd w:val="clear" w:color="auto" w:fill="CCCCCC"/>
            <w:vAlign w:val="center"/>
          </w:tcPr>
          <w:p w:rsidR="00FC41F1" w:rsidRPr="006F154C" w:rsidRDefault="00FC41F1" w:rsidP="0074123A">
            <w:pPr>
              <w:pStyle w:val="Intestazione"/>
              <w:rPr>
                <w:rFonts w:ascii="Arial" w:hAnsi="Arial" w:cs="Arial"/>
                <w:b/>
                <w:szCs w:val="24"/>
                <w:lang w:val="en-GB"/>
              </w:rPr>
            </w:pPr>
            <w:r w:rsidRPr="006F154C">
              <w:rPr>
                <w:rFonts w:ascii="Arial" w:hAnsi="Arial" w:cs="Arial"/>
                <w:b/>
                <w:szCs w:val="24"/>
                <w:lang w:val="en-GB"/>
              </w:rPr>
              <w:t>Proposal number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FC41F1" w:rsidRPr="006F154C" w:rsidRDefault="00E00FD7" w:rsidP="0074123A">
            <w:pPr>
              <w:pStyle w:val="Intestazione"/>
              <w:rPr>
                <w:rFonts w:ascii="Arial" w:hAnsi="Arial" w:cs="Arial"/>
                <w:b/>
                <w:szCs w:val="24"/>
                <w:lang w:val="en-GB"/>
              </w:rPr>
            </w:pPr>
            <w:r w:rsidRPr="006F154C">
              <w:rPr>
                <w:rFonts w:ascii="Arial" w:hAnsi="Arial" w:cs="Arial"/>
                <w:lang w:val="en-GB"/>
              </w:rPr>
              <w:fldChar w:fldCharType="begin"/>
            </w:r>
            <w:r w:rsidRPr="006F154C">
              <w:rPr>
                <w:rFonts w:ascii="Arial" w:hAnsi="Arial" w:cs="Arial"/>
                <w:lang w:val="en-GB"/>
              </w:rPr>
              <w:instrText xml:space="preserve"> MACROBUTTON  AblehnenAlleÄnderungenAngezeigt "[Click here and type the proposal number]" </w:instrText>
            </w:r>
            <w:r w:rsidRPr="006F154C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47951" w:rsidRPr="006F154C" w:rsidTr="00247951">
        <w:trPr>
          <w:trHeight w:val="385"/>
          <w:jc w:val="right"/>
        </w:trPr>
        <w:tc>
          <w:tcPr>
            <w:tcW w:w="2726" w:type="dxa"/>
            <w:shd w:val="clear" w:color="auto" w:fill="CCCCCC"/>
            <w:vAlign w:val="center"/>
          </w:tcPr>
          <w:p w:rsidR="00247951" w:rsidRPr="006F154C" w:rsidRDefault="00247951" w:rsidP="0074123A">
            <w:pPr>
              <w:pStyle w:val="Intestazione"/>
              <w:rPr>
                <w:rFonts w:ascii="Arial" w:hAnsi="Arial" w:cs="Arial"/>
                <w:b/>
                <w:szCs w:val="24"/>
                <w:lang w:val="en-GB"/>
              </w:rPr>
            </w:pPr>
            <w:r w:rsidRPr="006F154C">
              <w:rPr>
                <w:rFonts w:ascii="Arial" w:hAnsi="Arial" w:cs="Arial"/>
                <w:b/>
                <w:szCs w:val="24"/>
                <w:lang w:val="en-GB"/>
              </w:rPr>
              <w:t xml:space="preserve">Instrument 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247951" w:rsidRPr="006F154C" w:rsidRDefault="00247951" w:rsidP="007C5AAC">
            <w:pPr>
              <w:pStyle w:val="Intestazione"/>
              <w:rPr>
                <w:rFonts w:ascii="Arial" w:hAnsi="Arial" w:cs="Arial"/>
                <w:b/>
                <w:szCs w:val="24"/>
                <w:lang w:val="en-GB"/>
              </w:rPr>
            </w:pPr>
            <w:r w:rsidRPr="006F154C">
              <w:rPr>
                <w:rFonts w:ascii="Arial" w:hAnsi="Arial" w:cs="Arial"/>
                <w:lang w:val="en-GB"/>
              </w:rPr>
              <w:fldChar w:fldCharType="begin"/>
            </w:r>
            <w:r w:rsidRPr="006F154C">
              <w:rPr>
                <w:rFonts w:ascii="Arial" w:hAnsi="Arial" w:cs="Arial"/>
                <w:lang w:val="en-GB"/>
              </w:rPr>
              <w:instrText xml:space="preserve"> MACROBUTTON  AblehnenAlleÄnderungenAngezeigt "[Click here and type the instrument's name]" </w:instrText>
            </w:r>
            <w:r w:rsidRPr="006F154C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47951" w:rsidRPr="006F154C" w:rsidTr="00247951">
        <w:trPr>
          <w:trHeight w:val="385"/>
          <w:jc w:val="right"/>
        </w:trPr>
        <w:tc>
          <w:tcPr>
            <w:tcW w:w="2726" w:type="dxa"/>
            <w:shd w:val="clear" w:color="auto" w:fill="CCCCCC"/>
            <w:vAlign w:val="center"/>
          </w:tcPr>
          <w:p w:rsidR="00247951" w:rsidRPr="006F154C" w:rsidRDefault="00247951" w:rsidP="0074123A">
            <w:pPr>
              <w:pStyle w:val="Intestazione"/>
              <w:rPr>
                <w:rFonts w:ascii="Arial" w:hAnsi="Arial" w:cs="Arial"/>
                <w:b/>
                <w:szCs w:val="24"/>
                <w:lang w:val="en-GB"/>
              </w:rPr>
            </w:pPr>
            <w:r w:rsidRPr="006F154C">
              <w:rPr>
                <w:rFonts w:ascii="Arial" w:hAnsi="Arial" w:cs="Arial"/>
                <w:b/>
                <w:szCs w:val="24"/>
                <w:lang w:val="en-GB"/>
              </w:rPr>
              <w:t>Date of Experiment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247951" w:rsidRPr="006F154C" w:rsidRDefault="00247951" w:rsidP="007C5AAC">
            <w:pPr>
              <w:pStyle w:val="Intestazione"/>
              <w:rPr>
                <w:rFonts w:ascii="Arial" w:hAnsi="Arial" w:cs="Arial"/>
                <w:b/>
                <w:szCs w:val="24"/>
                <w:lang w:val="en-GB"/>
              </w:rPr>
            </w:pPr>
            <w:r w:rsidRPr="006F154C">
              <w:rPr>
                <w:rFonts w:ascii="Arial" w:hAnsi="Arial" w:cs="Arial"/>
                <w:lang w:val="en-GB"/>
              </w:rPr>
              <w:fldChar w:fldCharType="begin"/>
            </w:r>
            <w:r w:rsidRPr="006F154C">
              <w:rPr>
                <w:rFonts w:ascii="Arial" w:hAnsi="Arial" w:cs="Arial"/>
                <w:lang w:val="en-GB"/>
              </w:rPr>
              <w:instrText xml:space="preserve"> MACROBUTTON  AblehnenAlleÄnderungenAngezeigt "[Click here and type the date of experiment]" </w:instrText>
            </w:r>
            <w:r w:rsidRPr="006F154C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47951" w:rsidRPr="006F154C" w:rsidTr="00247951">
        <w:trPr>
          <w:trHeight w:val="385"/>
          <w:jc w:val="right"/>
        </w:trPr>
        <w:tc>
          <w:tcPr>
            <w:tcW w:w="2726" w:type="dxa"/>
            <w:shd w:val="clear" w:color="auto" w:fill="CCCCCC"/>
            <w:vAlign w:val="center"/>
          </w:tcPr>
          <w:p w:rsidR="00247951" w:rsidRPr="006F154C" w:rsidRDefault="00247951" w:rsidP="0074123A">
            <w:pPr>
              <w:pStyle w:val="Intestazione"/>
              <w:rPr>
                <w:rFonts w:ascii="Arial" w:hAnsi="Arial" w:cs="Arial"/>
                <w:b/>
                <w:szCs w:val="24"/>
                <w:lang w:val="en-GB"/>
              </w:rPr>
            </w:pPr>
            <w:r w:rsidRPr="006F154C">
              <w:rPr>
                <w:rFonts w:ascii="Arial" w:hAnsi="Arial" w:cs="Arial"/>
                <w:b/>
                <w:szCs w:val="24"/>
                <w:lang w:val="en-GB"/>
              </w:rPr>
              <w:t>Local Contact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247951" w:rsidRPr="006F154C" w:rsidRDefault="00247951" w:rsidP="007C5AAC">
            <w:pPr>
              <w:pStyle w:val="Intestazione"/>
              <w:rPr>
                <w:rFonts w:ascii="Arial" w:hAnsi="Arial" w:cs="Arial"/>
                <w:b/>
                <w:szCs w:val="24"/>
                <w:lang w:val="en-GB"/>
              </w:rPr>
            </w:pPr>
            <w:r w:rsidRPr="006F154C">
              <w:rPr>
                <w:rFonts w:ascii="Arial" w:hAnsi="Arial" w:cs="Arial"/>
                <w:lang w:val="en-GB"/>
              </w:rPr>
              <w:fldChar w:fldCharType="begin"/>
            </w:r>
            <w:r w:rsidRPr="006F154C">
              <w:rPr>
                <w:rFonts w:ascii="Arial" w:hAnsi="Arial" w:cs="Arial"/>
                <w:lang w:val="en-GB"/>
              </w:rPr>
              <w:instrText xml:space="preserve"> MACROBUTTON  AblehnenAlleÄnderungenAngezeigt "[Click here and type the local contact's name]" </w:instrText>
            </w:r>
            <w:r w:rsidRPr="006F154C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47951" w:rsidRPr="006F154C" w:rsidTr="0074123A">
        <w:trPr>
          <w:trHeight w:val="385"/>
          <w:jc w:val="right"/>
        </w:trPr>
        <w:tc>
          <w:tcPr>
            <w:tcW w:w="9777" w:type="dxa"/>
            <w:gridSpan w:val="2"/>
            <w:shd w:val="clear" w:color="auto" w:fill="CCCCCC"/>
            <w:vAlign w:val="center"/>
          </w:tcPr>
          <w:p w:rsidR="00247951" w:rsidRPr="006F154C" w:rsidRDefault="00247951" w:rsidP="0074123A">
            <w:pPr>
              <w:pStyle w:val="Intestazione"/>
              <w:rPr>
                <w:rFonts w:ascii="Arial" w:hAnsi="Arial" w:cs="Arial"/>
                <w:b/>
                <w:szCs w:val="24"/>
                <w:lang w:val="en-GB"/>
              </w:rPr>
            </w:pPr>
            <w:r w:rsidRPr="006F154C">
              <w:rPr>
                <w:rFonts w:ascii="Arial" w:hAnsi="Arial" w:cs="Arial"/>
                <w:b/>
                <w:szCs w:val="24"/>
                <w:lang w:val="en-GB"/>
              </w:rPr>
              <w:t>Experimental Team</w:t>
            </w:r>
          </w:p>
        </w:tc>
      </w:tr>
    </w:tbl>
    <w:p w:rsidR="001B07CA" w:rsidRPr="006F154C" w:rsidRDefault="0074123A">
      <w:pPr>
        <w:rPr>
          <w:rFonts w:ascii="Arial" w:hAnsi="Arial" w:cs="Arial"/>
          <w:vertAlign w:val="superscript"/>
          <w:lang w:val="en-GB"/>
        </w:rPr>
      </w:pPr>
      <w:r w:rsidRPr="006F154C">
        <w:rPr>
          <w:rFonts w:ascii="Arial" w:hAnsi="Arial" w:cs="Arial"/>
          <w:lang w:val="en-GB"/>
        </w:rPr>
        <w:fldChar w:fldCharType="begin"/>
      </w:r>
      <w:r w:rsidRPr="006F154C">
        <w:rPr>
          <w:rFonts w:ascii="Arial" w:hAnsi="Arial" w:cs="Arial"/>
          <w:lang w:val="en-GB"/>
        </w:rPr>
        <w:instrText xml:space="preserve"> MACROBUTTON  AblehnenAlleÄnderungenAngezeigt "[Click here and type your name]" </w:instrText>
      </w:r>
      <w:r w:rsidRPr="006F154C">
        <w:rPr>
          <w:rFonts w:ascii="Arial" w:hAnsi="Arial" w:cs="Arial"/>
          <w:lang w:val="en-GB"/>
        </w:rPr>
        <w:fldChar w:fldCharType="end"/>
      </w:r>
      <w:r w:rsidRPr="006F154C">
        <w:rPr>
          <w:rFonts w:ascii="Arial" w:hAnsi="Arial" w:cs="Arial"/>
          <w:vertAlign w:val="superscript"/>
          <w:lang w:val="en-GB"/>
        </w:rPr>
        <w:t>1</w:t>
      </w:r>
      <w:r w:rsidRPr="006F154C">
        <w:rPr>
          <w:rFonts w:ascii="Arial" w:hAnsi="Arial" w:cs="Arial"/>
          <w:lang w:val="en-GB"/>
        </w:rPr>
        <w:t xml:space="preserve">   </w:t>
      </w:r>
      <w:r w:rsidRPr="006F154C">
        <w:rPr>
          <w:rFonts w:ascii="Arial" w:hAnsi="Arial" w:cs="Arial"/>
          <w:lang w:val="en-GB"/>
        </w:rPr>
        <w:fldChar w:fldCharType="begin"/>
      </w:r>
      <w:r w:rsidRPr="006F154C">
        <w:rPr>
          <w:rFonts w:ascii="Arial" w:hAnsi="Arial" w:cs="Arial"/>
          <w:lang w:val="en-GB"/>
        </w:rPr>
        <w:instrText xml:space="preserve"> MACROBUTTON  AblehnenAlleÄnderungenAngezeigt "[Click here and type the co-author's name, same affiliation]" </w:instrText>
      </w:r>
      <w:r w:rsidRPr="006F154C">
        <w:rPr>
          <w:rFonts w:ascii="Arial" w:hAnsi="Arial" w:cs="Arial"/>
          <w:lang w:val="en-GB"/>
        </w:rPr>
        <w:fldChar w:fldCharType="end"/>
      </w:r>
      <w:proofErr w:type="spellStart"/>
      <w:proofErr w:type="gramStart"/>
      <w:r w:rsidRPr="006F154C">
        <w:rPr>
          <w:rFonts w:ascii="Arial" w:hAnsi="Arial" w:cs="Arial"/>
          <w:vertAlign w:val="superscript"/>
          <w:lang w:val="en-GB"/>
        </w:rPr>
        <w:t>1</w:t>
      </w:r>
      <w:proofErr w:type="spellEnd"/>
      <w:r w:rsidRPr="006F154C">
        <w:rPr>
          <w:rFonts w:ascii="Arial" w:hAnsi="Arial" w:cs="Arial"/>
          <w:lang w:val="en-GB"/>
        </w:rPr>
        <w:t xml:space="preserve">  </w:t>
      </w:r>
      <w:proofErr w:type="gramEnd"/>
      <w:r w:rsidRPr="006F154C">
        <w:rPr>
          <w:rFonts w:ascii="Arial" w:hAnsi="Arial" w:cs="Arial"/>
          <w:lang w:val="en-GB"/>
        </w:rPr>
        <w:fldChar w:fldCharType="begin"/>
      </w:r>
      <w:r w:rsidRPr="006F154C">
        <w:rPr>
          <w:rFonts w:ascii="Arial" w:hAnsi="Arial" w:cs="Arial"/>
          <w:lang w:val="en-GB"/>
        </w:rPr>
        <w:instrText xml:space="preserve"> MACROBUTTON  AblehnenAlleÄnderungenAngezeigt "[Click here and type another co-author's name]" </w:instrText>
      </w:r>
      <w:r w:rsidRPr="006F154C">
        <w:rPr>
          <w:rFonts w:ascii="Arial" w:hAnsi="Arial" w:cs="Arial"/>
          <w:lang w:val="en-GB"/>
        </w:rPr>
        <w:fldChar w:fldCharType="end"/>
      </w:r>
      <w:r w:rsidRPr="006F154C">
        <w:rPr>
          <w:rFonts w:ascii="Arial" w:hAnsi="Arial" w:cs="Arial"/>
          <w:vertAlign w:val="superscript"/>
          <w:lang w:val="en-GB"/>
        </w:rPr>
        <w:t>2</w:t>
      </w:r>
    </w:p>
    <w:tbl>
      <w:tblPr>
        <w:tblStyle w:val="Grigliatabell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781"/>
      </w:tblGrid>
      <w:tr w:rsidR="0074123A" w:rsidRPr="006F154C" w:rsidTr="00247951">
        <w:trPr>
          <w:trHeight w:val="384"/>
        </w:trPr>
        <w:tc>
          <w:tcPr>
            <w:tcW w:w="9781" w:type="dxa"/>
            <w:shd w:val="clear" w:color="auto" w:fill="CCCCCC"/>
            <w:vAlign w:val="center"/>
          </w:tcPr>
          <w:p w:rsidR="0074123A" w:rsidRPr="006F154C" w:rsidRDefault="00247951" w:rsidP="00247951">
            <w:pPr>
              <w:rPr>
                <w:rFonts w:ascii="Arial" w:hAnsi="Arial" w:cs="Arial"/>
                <w:b/>
                <w:lang w:val="en-GB"/>
              </w:rPr>
            </w:pPr>
            <w:r w:rsidRPr="006F154C">
              <w:rPr>
                <w:rFonts w:ascii="Arial" w:hAnsi="Arial" w:cs="Arial"/>
                <w:b/>
                <w:lang w:val="en-GB"/>
              </w:rPr>
              <w:t>Affiliations</w:t>
            </w:r>
          </w:p>
        </w:tc>
      </w:tr>
    </w:tbl>
    <w:p w:rsidR="007D3F94" w:rsidRPr="006F154C" w:rsidRDefault="007D3F94">
      <w:pPr>
        <w:rPr>
          <w:rFonts w:ascii="Arial" w:hAnsi="Arial" w:cs="Arial"/>
          <w:szCs w:val="24"/>
          <w:lang w:val="en-GB"/>
        </w:rPr>
      </w:pPr>
      <w:r w:rsidRPr="006F154C">
        <w:rPr>
          <w:rFonts w:ascii="Arial" w:hAnsi="Arial" w:cs="Arial"/>
          <w:szCs w:val="24"/>
          <w:vertAlign w:val="superscript"/>
          <w:lang w:val="en-GB"/>
        </w:rPr>
        <w:t>1</w:t>
      </w:r>
      <w:r w:rsidR="0074123A" w:rsidRPr="006F154C">
        <w:rPr>
          <w:rFonts w:ascii="Arial" w:hAnsi="Arial" w:cs="Arial"/>
          <w:lang w:val="en-GB"/>
        </w:rPr>
        <w:fldChar w:fldCharType="begin"/>
      </w:r>
      <w:r w:rsidR="0074123A" w:rsidRPr="006F154C">
        <w:rPr>
          <w:rFonts w:ascii="Arial" w:hAnsi="Arial" w:cs="Arial"/>
          <w:lang w:val="en-GB"/>
        </w:rPr>
        <w:instrText xml:space="preserve"> MACROBUTTON  AblehnenAlleÄnderungenAngezeigt "[Click here and type your affiliation]" </w:instrText>
      </w:r>
      <w:r w:rsidR="0074123A" w:rsidRPr="006F154C">
        <w:rPr>
          <w:rFonts w:ascii="Arial" w:hAnsi="Arial" w:cs="Arial"/>
          <w:lang w:val="en-GB"/>
        </w:rPr>
        <w:fldChar w:fldCharType="end"/>
      </w:r>
      <w:r w:rsidRPr="006F154C">
        <w:rPr>
          <w:rFonts w:ascii="Arial" w:hAnsi="Arial" w:cs="Arial"/>
          <w:szCs w:val="24"/>
          <w:lang w:val="en-GB"/>
        </w:rPr>
        <w:t xml:space="preserve">, </w:t>
      </w:r>
      <w:r w:rsidRPr="006F154C">
        <w:rPr>
          <w:rFonts w:ascii="Arial" w:hAnsi="Arial" w:cs="Arial"/>
          <w:szCs w:val="24"/>
          <w:vertAlign w:val="superscript"/>
          <w:lang w:val="en-GB"/>
        </w:rPr>
        <w:t>2</w:t>
      </w:r>
      <w:r w:rsidR="0074123A" w:rsidRPr="006F154C">
        <w:rPr>
          <w:rFonts w:ascii="Arial" w:hAnsi="Arial" w:cs="Arial"/>
          <w:lang w:val="en-GB"/>
        </w:rPr>
        <w:fldChar w:fldCharType="begin"/>
      </w:r>
      <w:r w:rsidR="0074123A" w:rsidRPr="006F154C">
        <w:rPr>
          <w:rFonts w:ascii="Arial" w:hAnsi="Arial" w:cs="Arial"/>
          <w:lang w:val="en-GB"/>
        </w:rPr>
        <w:instrText xml:space="preserve"> MACROBUTTON  AblehnenAlleÄnderungenAngezeigt "[Click here and type another affiliation]" </w:instrText>
      </w:r>
      <w:r w:rsidR="0074123A" w:rsidRPr="006F154C">
        <w:rPr>
          <w:rFonts w:ascii="Arial" w:hAnsi="Arial" w:cs="Arial"/>
          <w:lang w:val="en-GB"/>
        </w:rPr>
        <w:fldChar w:fldCharType="end"/>
      </w:r>
    </w:p>
    <w:p w:rsidR="007D3F94" w:rsidRPr="006F154C" w:rsidRDefault="007D3F94">
      <w:pPr>
        <w:rPr>
          <w:rFonts w:ascii="Arial" w:hAnsi="Arial" w:cs="Arial"/>
          <w:szCs w:val="24"/>
          <w:lang w:val="en-GB"/>
        </w:rPr>
      </w:pPr>
    </w:p>
    <w:p w:rsidR="00247951" w:rsidRPr="006F154C" w:rsidRDefault="00247951">
      <w:pPr>
        <w:rPr>
          <w:rFonts w:ascii="Arial" w:hAnsi="Arial" w:cs="Arial"/>
          <w:szCs w:val="24"/>
          <w:lang w:val="en-GB"/>
        </w:rPr>
      </w:pPr>
    </w:p>
    <w:p w:rsidR="007D3F94" w:rsidRPr="006F154C" w:rsidRDefault="000C7BDF">
      <w:pPr>
        <w:rPr>
          <w:rFonts w:ascii="Arial" w:hAnsi="Arial" w:cs="Arial"/>
          <w:szCs w:val="24"/>
          <w:lang w:val="en-GB"/>
        </w:rPr>
      </w:pPr>
      <w:r w:rsidRPr="006F154C">
        <w:rPr>
          <w:rFonts w:ascii="Arial" w:hAnsi="Arial" w:cs="Arial"/>
          <w:szCs w:val="24"/>
          <w:lang w:val="en-GB"/>
        </w:rPr>
        <w:t>Please describe the experiment and</w:t>
      </w:r>
      <w:r w:rsidR="007D3F94" w:rsidRPr="006F154C">
        <w:rPr>
          <w:rFonts w:ascii="Arial" w:hAnsi="Arial" w:cs="Arial"/>
          <w:szCs w:val="24"/>
          <w:lang w:val="en-GB"/>
        </w:rPr>
        <w:t xml:space="preserve"> obtained results and if applicable </w:t>
      </w:r>
      <w:r w:rsidRPr="006F154C">
        <w:rPr>
          <w:rFonts w:ascii="Arial" w:hAnsi="Arial" w:cs="Arial"/>
          <w:szCs w:val="24"/>
          <w:lang w:val="en-GB"/>
        </w:rPr>
        <w:t xml:space="preserve">give a </w:t>
      </w:r>
      <w:r w:rsidR="007D3F94" w:rsidRPr="006F154C">
        <w:rPr>
          <w:rFonts w:ascii="Arial" w:hAnsi="Arial" w:cs="Arial"/>
          <w:szCs w:val="24"/>
          <w:lang w:val="en-GB"/>
        </w:rPr>
        <w:t xml:space="preserve">first scientific interpretation. </w:t>
      </w:r>
    </w:p>
    <w:p w:rsidR="007D3F94" w:rsidRPr="006F154C" w:rsidRDefault="007D3F94">
      <w:pPr>
        <w:rPr>
          <w:rFonts w:ascii="Arial" w:hAnsi="Arial" w:cs="Arial"/>
          <w:szCs w:val="24"/>
          <w:lang w:val="en-GB"/>
        </w:rPr>
      </w:pPr>
    </w:p>
    <w:p w:rsidR="007D3F94" w:rsidRPr="006F154C" w:rsidRDefault="007D3F94">
      <w:pPr>
        <w:rPr>
          <w:rFonts w:ascii="Arial" w:hAnsi="Arial" w:cs="Arial"/>
          <w:szCs w:val="24"/>
          <w:lang w:val="en-GB"/>
        </w:rPr>
      </w:pPr>
      <w:r w:rsidRPr="006F154C">
        <w:rPr>
          <w:rFonts w:ascii="Arial" w:hAnsi="Arial" w:cs="Arial"/>
          <w:szCs w:val="24"/>
          <w:lang w:val="en-GB"/>
        </w:rPr>
        <w:t xml:space="preserve">Please do not hesitate to mention problems occurred during the experiment and suggestions to improve the instrument. </w:t>
      </w:r>
    </w:p>
    <w:p w:rsidR="007D3F94" w:rsidRPr="006F154C" w:rsidRDefault="007D3F94">
      <w:pPr>
        <w:rPr>
          <w:rFonts w:ascii="Arial" w:hAnsi="Arial" w:cs="Arial"/>
          <w:szCs w:val="24"/>
          <w:lang w:val="en-GB"/>
        </w:rPr>
      </w:pPr>
    </w:p>
    <w:p w:rsidR="006F154C" w:rsidRPr="006F154C" w:rsidRDefault="007D3F94" w:rsidP="006F154C">
      <w:pPr>
        <w:suppressAutoHyphens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color w:val="auto"/>
          <w:szCs w:val="24"/>
          <w:lang w:val="en-GB"/>
        </w:rPr>
      </w:pPr>
      <w:r w:rsidRPr="006F154C">
        <w:rPr>
          <w:rFonts w:ascii="Arial" w:hAnsi="Arial" w:cs="Arial"/>
          <w:szCs w:val="24"/>
          <w:lang w:val="en-GB"/>
        </w:rPr>
        <w:t xml:space="preserve">Please restrict the report to 2 pages, do not change the font height and submit the file in pdf form to the user office system. If you used several instruments and/or experiments for one proposal you can combine the experimental reports. </w:t>
      </w:r>
      <w:r w:rsidR="006F154C" w:rsidRPr="006F154C">
        <w:rPr>
          <w:rFonts w:ascii="Arial" w:hAnsi="Arial" w:cs="Arial"/>
          <w:szCs w:val="24"/>
          <w:lang w:val="en-GB"/>
        </w:rPr>
        <w:t>I</w:t>
      </w:r>
      <w:r w:rsidR="006F154C" w:rsidRPr="006F154C">
        <w:rPr>
          <w:rFonts w:ascii="Arial" w:eastAsia="Times New Roman" w:hAnsi="Arial" w:cs="Arial"/>
          <w:color w:val="auto"/>
          <w:szCs w:val="24"/>
          <w:lang w:val="en-GB"/>
        </w:rPr>
        <w:t xml:space="preserve">t is possible to submit a joint experimental report for more experiments only when the experiment dates are closer than 2 months. </w:t>
      </w:r>
    </w:p>
    <w:p w:rsidR="007D3F94" w:rsidRPr="006F154C" w:rsidRDefault="007D3F94">
      <w:pPr>
        <w:rPr>
          <w:rFonts w:ascii="Arial" w:hAnsi="Arial" w:cs="Arial"/>
          <w:szCs w:val="24"/>
          <w:lang w:val="en-GB"/>
        </w:rPr>
      </w:pPr>
    </w:p>
    <w:p w:rsidR="007D3F94" w:rsidRPr="006F154C" w:rsidRDefault="007D3F94">
      <w:pPr>
        <w:rPr>
          <w:lang w:val="en-GB"/>
        </w:rPr>
      </w:pPr>
    </w:p>
    <w:p w:rsidR="007D3F94" w:rsidRPr="006F154C" w:rsidRDefault="007D3F94">
      <w:pPr>
        <w:rPr>
          <w:lang w:val="en-GB"/>
        </w:rPr>
      </w:pPr>
    </w:p>
    <w:p w:rsidR="007D3F94" w:rsidRPr="006F154C" w:rsidRDefault="007D3F94">
      <w:pPr>
        <w:rPr>
          <w:lang w:val="en-GB"/>
        </w:rPr>
      </w:pPr>
      <w:r w:rsidRPr="006F154C">
        <w:rPr>
          <w:lang w:val="en-GB"/>
        </w:rPr>
        <w:t xml:space="preserve"> </w:t>
      </w:r>
    </w:p>
    <w:sectPr w:rsidR="007D3F94" w:rsidRPr="006F154C" w:rsidSect="00741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688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54C" w:rsidRDefault="006F154C">
      <w:r>
        <w:separator/>
      </w:r>
    </w:p>
  </w:endnote>
  <w:endnote w:type="continuationSeparator" w:id="0">
    <w:p w:rsidR="006F154C" w:rsidRDefault="006F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UM Neue Helvetica 55 Regular">
    <w:panose1 w:val="020B0604020202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BA" w:rsidRDefault="00FF1CB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BA" w:rsidRDefault="00FF1CBA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BA" w:rsidRDefault="00FF1CB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54C" w:rsidRDefault="006F154C">
      <w:r>
        <w:separator/>
      </w:r>
    </w:p>
  </w:footnote>
  <w:footnote w:type="continuationSeparator" w:id="0">
    <w:p w:rsidR="006F154C" w:rsidRDefault="006F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BA" w:rsidRDefault="00FF1CBA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BA" w:rsidRPr="00F15780" w:rsidRDefault="00FF1CBA" w:rsidP="00FF1CBA">
    <w:pPr>
      <w:jc w:val="right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3810</wp:posOffset>
          </wp:positionV>
          <wp:extent cx="1191895" cy="539750"/>
          <wp:effectExtent l="19050" t="0" r="8255" b="0"/>
          <wp:wrapNone/>
          <wp:docPr id="3" name="Bild 3" descr="C:\Users\ilommatz\Documents\00-AKTUELL\logoMLZ+heinz 201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lommatz\Documents\00-AKTUELL\logoMLZ+heinz 2012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7BDF">
      <w:rPr>
        <w:rFonts w:ascii="TUM Neue Helvetica 55 Regular" w:hAnsi="TUM Neue Helvetica 55 Regular"/>
        <w:b/>
        <w:bCs/>
        <w:sz w:val="14"/>
        <w:szCs w:val="14"/>
        <w:lang w:val="en-GB"/>
      </w:rPr>
      <w:tab/>
    </w:r>
    <w:r w:rsidR="000C7BDF">
      <w:rPr>
        <w:rFonts w:ascii="TUM Neue Helvetica 55 Regular" w:hAnsi="TUM Neue Helvetica 55 Regular"/>
        <w:b/>
        <w:bCs/>
        <w:sz w:val="14"/>
        <w:szCs w:val="14"/>
        <w:lang w:val="en-GB"/>
      </w:rPr>
      <w:tab/>
    </w:r>
    <w:r w:rsidRPr="00F15780">
      <w:rPr>
        <w:rFonts w:ascii="TUM Neue Helvetica 55 Regular" w:hAnsi="TUM Neue Helvetica 55 Regular"/>
        <w:b/>
        <w:sz w:val="14"/>
      </w:rPr>
      <w:t>Heinz Maier-Leibnitz Zentrum</w:t>
    </w:r>
  </w:p>
  <w:p w:rsidR="00FF1CBA" w:rsidRPr="00F15780" w:rsidRDefault="00FF1CBA" w:rsidP="00FF1CBA">
    <w:pPr>
      <w:jc w:val="right"/>
    </w:pPr>
    <w:r w:rsidRPr="00F15780">
      <w:rPr>
        <w:rFonts w:ascii="TUM Neue Helvetica 55 Regular" w:hAnsi="TUM Neue Helvetica 55 Regular"/>
        <w:b/>
        <w:sz w:val="14"/>
      </w:rPr>
      <w:t>User Office</w:t>
    </w:r>
  </w:p>
  <w:p w:rsidR="00FF1CBA" w:rsidRDefault="00FF1CBA" w:rsidP="00FF1CBA">
    <w:pPr>
      <w:jc w:val="right"/>
      <w:rPr>
        <w:rFonts w:ascii="TUM Neue Helvetica 55 Regular" w:hAnsi="TUM Neue Helvetica 55 Regular" w:cs="TUM Neue Helvetica 55 Regular"/>
        <w:sz w:val="14"/>
        <w:szCs w:val="14"/>
        <w:lang w:val="en-GB"/>
      </w:rPr>
    </w:pPr>
    <w:r w:rsidRPr="00F15780">
      <w:rPr>
        <w:rFonts w:ascii="TUM Neue Helvetica 55 Regular" w:hAnsi="TUM Neue Helvetica 55 Regular" w:cs="TUM Neue Helvetica 55 Regular"/>
        <w:sz w:val="14"/>
        <w:szCs w:val="14"/>
      </w:rPr>
      <w:tab/>
    </w:r>
    <w:r w:rsidRPr="00F15780">
      <w:rPr>
        <w:rFonts w:ascii="TUM Neue Helvetica 55 Regular" w:hAnsi="TUM Neue Helvetica 55 Regular" w:cs="TUM Neue Helvetica 55 Regular"/>
        <w:sz w:val="14"/>
        <w:szCs w:val="14"/>
      </w:rPr>
      <w:tab/>
    </w:r>
    <w:proofErr w:type="spellStart"/>
    <w:r>
      <w:rPr>
        <w:rFonts w:ascii="TUM Neue Helvetica 55 Regular" w:hAnsi="TUM Neue Helvetica 55 Regular" w:cs="TUM Neue Helvetica 55 Regular"/>
        <w:sz w:val="14"/>
        <w:szCs w:val="14"/>
        <w:lang w:val="en-GB"/>
      </w:rPr>
      <w:t>Lichtenbergstr</w:t>
    </w:r>
    <w:proofErr w:type="spellEnd"/>
    <w:r>
      <w:rPr>
        <w:rFonts w:ascii="TUM Neue Helvetica 55 Regular" w:hAnsi="TUM Neue Helvetica 55 Regular" w:cs="TUM Neue Helvetica 55 Regular"/>
        <w:sz w:val="14"/>
        <w:szCs w:val="14"/>
        <w:lang w:val="en-GB"/>
      </w:rPr>
      <w:t>. 1, 85748 Garching/ Germany</w:t>
    </w:r>
  </w:p>
  <w:p w:rsidR="00FF1CBA" w:rsidRDefault="00FF1CBA" w:rsidP="00FF1CBA">
    <w:pPr>
      <w:jc w:val="right"/>
    </w:pPr>
    <w:r>
      <w:rPr>
        <w:rFonts w:ascii="TUM Neue Helvetica 55 Regular"/>
        <w:sz w:val="14"/>
        <w:lang w:val="en-GB"/>
      </w:rPr>
      <w:tab/>
    </w:r>
    <w:r>
      <w:rPr>
        <w:rFonts w:ascii="TUM Neue Helvetica 55 Regular"/>
        <w:sz w:val="14"/>
        <w:lang w:val="en-GB"/>
      </w:rPr>
      <w:tab/>
    </w:r>
    <w:r>
      <w:rPr>
        <w:rFonts w:ascii="TUM Neue Helvetica 55 Regular" w:eastAsia="Times New Roman"/>
        <w:sz w:val="14"/>
        <w:lang w:val="en-GB"/>
      </w:rPr>
      <w:t>Phone</w:t>
    </w:r>
    <w:proofErr w:type="gramStart"/>
    <w:r>
      <w:rPr>
        <w:rFonts w:ascii="TUM Neue Helvetica 55 Regular" w:eastAsia="Times New Roman"/>
        <w:sz w:val="14"/>
        <w:lang w:val="en-GB"/>
      </w:rPr>
      <w:t>.:</w:t>
    </w:r>
    <w:proofErr w:type="gramEnd"/>
    <w:r>
      <w:rPr>
        <w:rFonts w:ascii="TUM Neue Helvetica 55 Regular" w:eastAsia="Times New Roman"/>
        <w:sz w:val="14"/>
        <w:lang w:val="en-GB"/>
      </w:rPr>
      <w:t xml:space="preserve"> +49.(0)89.10703/ 10794 </w:t>
    </w:r>
  </w:p>
  <w:p w:rsidR="00FF1CBA" w:rsidRDefault="00FF1CBA" w:rsidP="00FF1CBA">
    <w:pPr>
      <w:jc w:val="right"/>
    </w:pPr>
    <w:r>
      <w:rPr>
        <w:rFonts w:ascii="TUM Neue Helvetica 55 Regular"/>
        <w:sz w:val="14"/>
        <w:lang w:val="en-GB"/>
      </w:rPr>
      <w:tab/>
    </w:r>
    <w:r>
      <w:rPr>
        <w:rFonts w:ascii="TUM Neue Helvetica 55 Regular"/>
        <w:sz w:val="14"/>
        <w:lang w:val="en-GB"/>
      </w:rPr>
      <w:tab/>
    </w:r>
    <w:r>
      <w:rPr>
        <w:rFonts w:ascii="TUM Neue Helvetica 55 Regular" w:eastAsia="Times New Roman"/>
        <w:sz w:val="14"/>
        <w:lang w:val="en-GB"/>
      </w:rPr>
      <w:t>Fax: +49</w:t>
    </w:r>
    <w:proofErr w:type="gramStart"/>
    <w:r>
      <w:rPr>
        <w:rFonts w:ascii="TUM Neue Helvetica 55 Regular" w:eastAsia="Times New Roman"/>
        <w:sz w:val="14"/>
        <w:lang w:val="en-GB"/>
      </w:rPr>
      <w:t>.(</w:t>
    </w:r>
    <w:proofErr w:type="gramEnd"/>
    <w:r>
      <w:rPr>
        <w:rFonts w:ascii="TUM Neue Helvetica 55 Regular" w:eastAsia="Times New Roman"/>
        <w:sz w:val="14"/>
        <w:lang w:val="en-GB"/>
      </w:rPr>
      <w:t>0)89.10799</w:t>
    </w:r>
  </w:p>
  <w:p w:rsidR="00FF1CBA" w:rsidRDefault="00FF1CBA" w:rsidP="00FF1CBA">
    <w:pPr>
      <w:jc w:val="right"/>
    </w:pPr>
    <w:r>
      <w:rPr>
        <w:rFonts w:ascii="TUM Neue Helvetica 55 Regular" w:hAnsi="TUM Neue Helvetica 55 Regular"/>
        <w:sz w:val="14"/>
        <w:lang w:val="en-GB"/>
      </w:rPr>
      <w:tab/>
    </w:r>
    <w:r>
      <w:rPr>
        <w:rFonts w:ascii="TUM Neue Helvetica 55 Regular" w:hAnsi="TUM Neue Helvetica 55 Regular"/>
        <w:sz w:val="14"/>
        <w:lang w:val="en-GB"/>
      </w:rPr>
      <w:tab/>
    </w:r>
    <w:r>
      <w:rPr>
        <w:rFonts w:ascii="TUM Neue Helvetica 55 Regular" w:hAnsi="TUM Neue Helvetica 55 Regular"/>
        <w:b/>
        <w:sz w:val="14"/>
        <w:lang w:val="en-GB"/>
      </w:rPr>
      <w:t xml:space="preserve">Email: useroffice@mlz-garching.de  </w:t>
    </w:r>
    <w:r>
      <w:rPr>
        <w:rFonts w:ascii="TUM Neue Helvetica 55 Regular" w:hAnsi="TUM Neue Helvetica 55 Regular"/>
        <w:b/>
        <w:sz w:val="14"/>
        <w:lang w:val="en-GB"/>
      </w:rPr>
      <w:tab/>
      <w:t>Web: mlz-garching.de/user-office</w:t>
    </w:r>
  </w:p>
  <w:p w:rsidR="000C7BDF" w:rsidRPr="00FC41F1" w:rsidRDefault="000C7BDF" w:rsidP="00FF1CBA">
    <w:pPr>
      <w:pStyle w:val="Intestazione"/>
      <w:tabs>
        <w:tab w:val="clear" w:pos="4818"/>
        <w:tab w:val="clear" w:pos="9637"/>
        <w:tab w:val="left" w:pos="5383"/>
      </w:tabs>
      <w:rPr>
        <w:rFonts w:ascii="Helvetica" w:hAnsi="Helvetica"/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BA" w:rsidRDefault="00FF1CB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4C"/>
    <w:rsid w:val="000C7BDF"/>
    <w:rsid w:val="001B07CA"/>
    <w:rsid w:val="001C77E8"/>
    <w:rsid w:val="00247951"/>
    <w:rsid w:val="003425B9"/>
    <w:rsid w:val="005154E2"/>
    <w:rsid w:val="006F154C"/>
    <w:rsid w:val="0074123A"/>
    <w:rsid w:val="007C5AAC"/>
    <w:rsid w:val="007D3F94"/>
    <w:rsid w:val="00C531F1"/>
    <w:rsid w:val="00E00FD7"/>
    <w:rsid w:val="00F365EA"/>
    <w:rsid w:val="00FB2AB5"/>
    <w:rsid w:val="00FC41F1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HG Mincho Light J"/>
      <w:color w:val="000000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Helvetica" w:hAnsi="Helvetica" w:cs="Lucidasan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ascii="Helv" w:hAnsi="Helv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Index">
    <w:name w:val="Index"/>
    <w:basedOn w:val="Normale"/>
    <w:pPr>
      <w:suppressLineNumbers/>
    </w:pPr>
    <w:rPr>
      <w:rFonts w:cs="Lucidasans"/>
    </w:rPr>
  </w:style>
  <w:style w:type="paragraph" w:customStyle="1" w:styleId="WW-Caption">
    <w:name w:val="WW-Caption"/>
    <w:basedOn w:val="Normale"/>
    <w:pPr>
      <w:suppressLineNumbers/>
      <w:spacing w:before="120" w:after="120"/>
    </w:pPr>
    <w:rPr>
      <w:i/>
      <w:sz w:val="20"/>
    </w:rPr>
  </w:style>
  <w:style w:type="paragraph" w:customStyle="1" w:styleId="WW-Index">
    <w:name w:val="WW-Index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rsid w:val="001B07CA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atterepredefinitoparagrafo"/>
    <w:rsid w:val="001B07CA"/>
    <w:rPr>
      <w:color w:val="0000FF"/>
      <w:u w:val="single"/>
    </w:rPr>
  </w:style>
  <w:style w:type="table" w:styleId="Grigliatabella">
    <w:name w:val="Table Grid"/>
    <w:basedOn w:val="Tabellanormale"/>
    <w:rsid w:val="00FC41F1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HG Mincho Light J"/>
      <w:color w:val="000000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Helvetica" w:hAnsi="Helvetica" w:cs="Lucidasan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ascii="Helv" w:hAnsi="Helv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Index">
    <w:name w:val="Index"/>
    <w:basedOn w:val="Normale"/>
    <w:pPr>
      <w:suppressLineNumbers/>
    </w:pPr>
    <w:rPr>
      <w:rFonts w:cs="Lucidasans"/>
    </w:rPr>
  </w:style>
  <w:style w:type="paragraph" w:customStyle="1" w:styleId="WW-Caption">
    <w:name w:val="WW-Caption"/>
    <w:basedOn w:val="Normale"/>
    <w:pPr>
      <w:suppressLineNumbers/>
      <w:spacing w:before="120" w:after="120"/>
    </w:pPr>
    <w:rPr>
      <w:i/>
      <w:sz w:val="20"/>
    </w:rPr>
  </w:style>
  <w:style w:type="paragraph" w:customStyle="1" w:styleId="WW-Index">
    <w:name w:val="WW-Index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rsid w:val="001B07CA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atterepredefinitoparagrafo"/>
    <w:rsid w:val="001B07CA"/>
    <w:rPr>
      <w:color w:val="0000FF"/>
      <w:u w:val="single"/>
    </w:rPr>
  </w:style>
  <w:style w:type="table" w:styleId="Grigliatabella">
    <w:name w:val="Table Grid"/>
    <w:basedOn w:val="Tabellanormale"/>
    <w:rsid w:val="00FC41F1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2013_template_expreport_word.dotx</Template>
  <TotalTime>0</TotalTime>
  <Pages>1</Pages>
  <Words>258</Words>
  <Characters>1474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Proposal form FRM II</vt:lpstr>
    </vt:vector>
  </TitlesOfParts>
  <Company>IFF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 FRM II</dc:title>
  <dc:subject>forms</dc:subject>
  <dc:creator>Flavio Carsughi</dc:creator>
  <cp:keywords>FRM-II</cp:keywords>
  <dc:description>Please respect the 2 page limit of the form.</dc:description>
  <cp:lastModifiedBy>Flavio Carsughi</cp:lastModifiedBy>
  <cp:revision>2</cp:revision>
  <cp:lastPrinted>1900-12-31T23:00:00Z</cp:lastPrinted>
  <dcterms:created xsi:type="dcterms:W3CDTF">2016-01-22T08:35:00Z</dcterms:created>
  <dcterms:modified xsi:type="dcterms:W3CDTF">2016-01-22T08:35:00Z</dcterms:modified>
</cp:coreProperties>
</file>